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8B" w:rsidRPr="009458E7" w:rsidRDefault="005A708B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5A708B" w:rsidRPr="009458E7" w:rsidRDefault="005A708B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5A708B" w:rsidRPr="009458E7" w:rsidRDefault="005A708B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5A708B" w:rsidRPr="009458E7" w:rsidRDefault="005A708B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5A708B" w:rsidRPr="00E85A70" w:rsidRDefault="005A708B" w:rsidP="00813F21">
      <w:pPr>
        <w:jc w:val="center"/>
        <w:rPr>
          <w:b/>
        </w:rPr>
      </w:pPr>
    </w:p>
    <w:p w:rsidR="005A708B" w:rsidRPr="00E85A70" w:rsidRDefault="005A708B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5A708B" w:rsidRPr="00E85A70" w:rsidRDefault="005A708B" w:rsidP="00813F21">
      <w:pPr>
        <w:ind w:firstLine="540"/>
      </w:pPr>
    </w:p>
    <w:p w:rsidR="005A708B" w:rsidRPr="008A7585" w:rsidRDefault="005A708B" w:rsidP="005E17D7">
      <w:pPr>
        <w:jc w:val="both"/>
      </w:pPr>
      <w:r w:rsidRPr="008A7585">
        <w:t xml:space="preserve">от </w:t>
      </w:r>
      <w:r>
        <w:t>20</w:t>
      </w:r>
      <w:r w:rsidRPr="008A7585">
        <w:t>.0</w:t>
      </w:r>
      <w:r>
        <w:t>9</w:t>
      </w:r>
      <w:r w:rsidRPr="008A7585">
        <w:t xml:space="preserve">.2019 № </w:t>
      </w:r>
      <w:r>
        <w:t>74</w:t>
      </w:r>
    </w:p>
    <w:p w:rsidR="005A708B" w:rsidRPr="008A7585" w:rsidRDefault="005A708B" w:rsidP="005E17D7">
      <w:pPr>
        <w:jc w:val="both"/>
      </w:pPr>
      <w:r w:rsidRPr="008A7585">
        <w:t>с.</w:t>
      </w:r>
      <w:r>
        <w:t xml:space="preserve"> Узкий Луг</w:t>
      </w:r>
    </w:p>
    <w:p w:rsidR="005A708B" w:rsidRPr="008A7585" w:rsidRDefault="005A708B" w:rsidP="005E17D7">
      <w:pPr>
        <w:jc w:val="both"/>
      </w:pPr>
    </w:p>
    <w:p w:rsidR="005A708B" w:rsidRPr="008A7585" w:rsidRDefault="005A708B" w:rsidP="009D0522">
      <w:pPr>
        <w:jc w:val="center"/>
      </w:pPr>
      <w:r>
        <w:rPr>
          <w:b/>
        </w:rPr>
        <w:t xml:space="preserve">О внесении изменений в муниципальную Программу </w:t>
      </w:r>
      <w:r w:rsidRPr="008A7585">
        <w:rPr>
          <w:b/>
        </w:rPr>
        <w:t>«Развитие дорожного хозяйства</w:t>
      </w:r>
      <w:r>
        <w:rPr>
          <w:b/>
        </w:rPr>
        <w:t xml:space="preserve"> </w:t>
      </w:r>
      <w:r w:rsidRPr="008A7585">
        <w:rPr>
          <w:b/>
        </w:rPr>
        <w:t>на</w:t>
      </w:r>
      <w:r>
        <w:rPr>
          <w:b/>
        </w:rPr>
        <w:t xml:space="preserve"> </w:t>
      </w:r>
      <w:r w:rsidRPr="008A7585">
        <w:rPr>
          <w:b/>
        </w:rPr>
        <w:t xml:space="preserve">территории </w:t>
      </w:r>
      <w:r>
        <w:rPr>
          <w:b/>
        </w:rPr>
        <w:t xml:space="preserve">Узколугского сельского поселения </w:t>
      </w:r>
      <w:r w:rsidRPr="008A7585">
        <w:rPr>
          <w:b/>
        </w:rPr>
        <w:t>на 2019-2021 годы</w:t>
      </w:r>
      <w:r>
        <w:rPr>
          <w:b/>
        </w:rPr>
        <w:t>»</w:t>
      </w:r>
    </w:p>
    <w:p w:rsidR="005A708B" w:rsidRPr="008A7585" w:rsidRDefault="005A708B" w:rsidP="005E17D7">
      <w:pPr>
        <w:jc w:val="both"/>
      </w:pPr>
    </w:p>
    <w:p w:rsidR="005A708B" w:rsidRPr="00813F21" w:rsidRDefault="005A708B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</w:t>
      </w:r>
      <w:r>
        <w:rPr>
          <w:sz w:val="28"/>
          <w:szCs w:val="28"/>
        </w:rPr>
        <w:t xml:space="preserve">олугского сельского поселения, </w:t>
      </w:r>
      <w:r w:rsidRPr="00813F21">
        <w:rPr>
          <w:sz w:val="28"/>
          <w:szCs w:val="28"/>
        </w:rPr>
        <w:t xml:space="preserve">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 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:rsidR="005A708B" w:rsidRPr="00813F21" w:rsidRDefault="005A708B" w:rsidP="008D657D">
      <w:pPr>
        <w:jc w:val="center"/>
        <w:rPr>
          <w:b/>
          <w:sz w:val="28"/>
          <w:szCs w:val="28"/>
        </w:rPr>
      </w:pPr>
    </w:p>
    <w:p w:rsidR="005A708B" w:rsidRPr="00813F21" w:rsidRDefault="005A708B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:rsidR="005A708B" w:rsidRPr="00813F21" w:rsidRDefault="005A708B" w:rsidP="005E17D7">
      <w:pPr>
        <w:jc w:val="center"/>
        <w:rPr>
          <w:b/>
          <w:sz w:val="28"/>
          <w:szCs w:val="28"/>
        </w:rPr>
      </w:pPr>
    </w:p>
    <w:p w:rsidR="005A708B" w:rsidRDefault="005A708B" w:rsidP="00076C00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556E86">
        <w:rPr>
          <w:sz w:val="28"/>
          <w:szCs w:val="28"/>
        </w:rPr>
        <w:t xml:space="preserve">Внести в муниципальную </w:t>
      </w:r>
      <w:r w:rsidRPr="00076C00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 поселения»</w:t>
      </w:r>
      <w:r>
        <w:rPr>
          <w:sz w:val="28"/>
          <w:szCs w:val="28"/>
        </w:rPr>
        <w:t xml:space="preserve"> </w:t>
      </w:r>
      <w:r w:rsidRPr="00076C00">
        <w:rPr>
          <w:sz w:val="28"/>
          <w:szCs w:val="28"/>
        </w:rPr>
        <w:t>на 2019-2021 годы</w:t>
      </w:r>
      <w:r>
        <w:rPr>
          <w:sz w:val="28"/>
          <w:szCs w:val="28"/>
        </w:rPr>
        <w:t xml:space="preserve">», </w:t>
      </w:r>
      <w:r w:rsidRPr="00556E86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Pr="00556E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февраля 2019 года №6 (с изменениями от 4 марта 2019 года № 16) </w:t>
      </w:r>
      <w:r w:rsidRPr="00556E86">
        <w:rPr>
          <w:sz w:val="28"/>
          <w:szCs w:val="28"/>
        </w:rPr>
        <w:t>следующие изменения:</w:t>
      </w:r>
    </w:p>
    <w:p w:rsidR="005A708B" w:rsidRPr="00076C00" w:rsidRDefault="005A708B" w:rsidP="009D0522">
      <w:pPr>
        <w:pStyle w:val="af1"/>
        <w:ind w:firstLine="720"/>
        <w:rPr>
          <w:b w:val="0"/>
          <w:bCs/>
          <w:sz w:val="28"/>
          <w:szCs w:val="28"/>
        </w:rPr>
      </w:pPr>
      <w:r w:rsidRPr="00F637E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>Приложение 1 Муниципальной программы «Развитие дорожного хозяйства на территории Узколугского сельского поселения» на 2019-2021 годы»</w:t>
      </w:r>
      <w:r>
        <w:rPr>
          <w:b w:val="0"/>
          <w:sz w:val="28"/>
          <w:szCs w:val="28"/>
        </w:rPr>
        <w:t xml:space="preserve"> изложить в редакции приложения 1 к данному постановлению.</w:t>
      </w:r>
    </w:p>
    <w:p w:rsidR="005A708B" w:rsidRPr="00F637EC" w:rsidRDefault="005A708B" w:rsidP="009D0522">
      <w:pPr>
        <w:ind w:firstLine="720"/>
        <w:jc w:val="both"/>
        <w:rPr>
          <w:sz w:val="28"/>
          <w:szCs w:val="28"/>
        </w:rPr>
      </w:pPr>
      <w:r w:rsidRPr="00F637EC">
        <w:rPr>
          <w:sz w:val="28"/>
          <w:szCs w:val="28"/>
        </w:rPr>
        <w:t>2. Администрации Узколугского муниципального образования:</w:t>
      </w:r>
    </w:p>
    <w:p w:rsidR="005A708B" w:rsidRDefault="005A708B" w:rsidP="009D0522">
      <w:pPr>
        <w:spacing w:line="240" w:lineRule="atLeast"/>
        <w:ind w:firstLine="708"/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>
        <w:rPr>
          <w:sz w:val="28"/>
          <w:szCs w:val="28"/>
        </w:rPr>
        <w:t xml:space="preserve">15 февраля </w:t>
      </w:r>
      <w:r w:rsidRPr="00F637EC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F637EC">
        <w:rPr>
          <w:sz w:val="28"/>
          <w:szCs w:val="28"/>
        </w:rPr>
        <w:t xml:space="preserve"> № </w:t>
      </w:r>
      <w:r>
        <w:rPr>
          <w:sz w:val="28"/>
          <w:szCs w:val="28"/>
        </w:rPr>
        <w:t>6 «Об утверждении муниципальной программы 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 поселени</w:t>
      </w:r>
      <w:r>
        <w:rPr>
          <w:sz w:val="28"/>
          <w:szCs w:val="28"/>
        </w:rPr>
        <w:t xml:space="preserve">я» на 2019-2021 годы» </w:t>
      </w:r>
      <w:r w:rsidRPr="00076C00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:rsidR="005A708B" w:rsidRDefault="005A708B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«Узколугский вестник».</w:t>
      </w:r>
    </w:p>
    <w:p w:rsidR="005A708B" w:rsidRDefault="005A708B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A708B" w:rsidRDefault="005A708B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5A708B" w:rsidRDefault="005A708B" w:rsidP="00076C00">
      <w:pPr>
        <w:jc w:val="both"/>
        <w:rPr>
          <w:sz w:val="28"/>
          <w:szCs w:val="28"/>
        </w:rPr>
      </w:pPr>
    </w:p>
    <w:p w:rsidR="005A708B" w:rsidRDefault="005A708B" w:rsidP="00076C00">
      <w:pPr>
        <w:jc w:val="both"/>
        <w:rPr>
          <w:sz w:val="28"/>
          <w:szCs w:val="28"/>
        </w:rPr>
      </w:pPr>
    </w:p>
    <w:p w:rsidR="005A708B" w:rsidRDefault="005A708B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Узколугского</w:t>
      </w:r>
    </w:p>
    <w:p w:rsidR="005A708B" w:rsidRDefault="005A708B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Л.В. Чуркина</w:t>
      </w:r>
      <w:bookmarkStart w:id="0" w:name="_GoBack"/>
      <w:bookmarkEnd w:id="0"/>
    </w:p>
    <w:p w:rsidR="005A708B" w:rsidRPr="00813F21" w:rsidRDefault="005A708B" w:rsidP="00076C0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5A708B" w:rsidRPr="00813F21" w:rsidRDefault="005A708B" w:rsidP="00B25C7D">
      <w:pPr>
        <w:ind w:firstLine="708"/>
        <w:jc w:val="both"/>
        <w:rPr>
          <w:sz w:val="28"/>
          <w:szCs w:val="28"/>
        </w:rPr>
      </w:pPr>
    </w:p>
    <w:p w:rsidR="005A708B" w:rsidRPr="00813F21" w:rsidRDefault="005A708B" w:rsidP="00B25C7D">
      <w:pPr>
        <w:jc w:val="both"/>
        <w:rPr>
          <w:sz w:val="28"/>
          <w:szCs w:val="28"/>
        </w:rPr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</w:pPr>
    </w:p>
    <w:p w:rsidR="005A708B" w:rsidRDefault="005A708B" w:rsidP="005C28A6">
      <w:pPr>
        <w:ind w:left="5160"/>
        <w:jc w:val="both"/>
        <w:sectPr w:rsidR="005A708B" w:rsidSect="009D0522">
          <w:headerReference w:type="default" r:id="rId7"/>
          <w:pgSz w:w="11905" w:h="16837"/>
          <w:pgMar w:top="1079" w:right="567" w:bottom="1258" w:left="1701" w:header="720" w:footer="720" w:gutter="0"/>
          <w:cols w:space="720"/>
          <w:noEndnote/>
          <w:titlePg/>
          <w:docGrid w:linePitch="326"/>
        </w:sectPr>
      </w:pPr>
    </w:p>
    <w:p w:rsidR="005A708B" w:rsidRDefault="005A708B" w:rsidP="005C28A6">
      <w:pPr>
        <w:ind w:left="5160"/>
        <w:jc w:val="both"/>
      </w:pPr>
    </w:p>
    <w:p w:rsidR="005A708B" w:rsidRPr="007A0B20" w:rsidRDefault="005A708B" w:rsidP="00A42E8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5A708B" w:rsidRPr="007A0B20" w:rsidRDefault="005A708B" w:rsidP="00A42E80">
      <w:pPr>
        <w:ind w:left="10116" w:firstLine="504"/>
        <w:jc w:val="both"/>
      </w:pPr>
      <w:r w:rsidRPr="007A0B20">
        <w:t>к Муниципальной программе</w:t>
      </w:r>
    </w:p>
    <w:p w:rsidR="005A708B" w:rsidRPr="007A0B20" w:rsidRDefault="005A708B" w:rsidP="00A42E8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:rsidR="005A708B" w:rsidRDefault="005A708B" w:rsidP="00A42E80">
      <w:pPr>
        <w:ind w:left="10116" w:firstLine="504"/>
        <w:jc w:val="both"/>
      </w:pPr>
      <w:r>
        <w:t>«Развитие дорожного хозяйства</w:t>
      </w:r>
    </w:p>
    <w:p w:rsidR="005A708B" w:rsidRDefault="005A708B" w:rsidP="00A42E8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:rsidR="005A708B" w:rsidRDefault="005A708B" w:rsidP="00A42E80">
      <w:pPr>
        <w:ind w:left="10116" w:firstLine="504"/>
        <w:jc w:val="both"/>
      </w:pPr>
      <w:r w:rsidRPr="00651875">
        <w:t>поселения» на 2019-2021 годы</w:t>
      </w:r>
    </w:p>
    <w:p w:rsidR="005A708B" w:rsidRDefault="005A708B" w:rsidP="00A42E80">
      <w:pPr>
        <w:jc w:val="center"/>
        <w:rPr>
          <w:b/>
        </w:rPr>
      </w:pPr>
    </w:p>
    <w:p w:rsidR="005A708B" w:rsidRPr="003D2D21" w:rsidRDefault="005A708B" w:rsidP="00A42E8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5A708B" w:rsidRDefault="005A708B" w:rsidP="00A42E80"/>
    <w:p w:rsidR="005A708B" w:rsidRDefault="005A708B" w:rsidP="00A42E8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5A708B" w:rsidRPr="005C6AEC" w:rsidTr="0014062F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Ответствен</w:t>
            </w:r>
            <w:r w:rsidRPr="009D0522">
              <w:softHyphen/>
              <w:t>ный исполни</w:t>
            </w:r>
            <w:r w:rsidRPr="009D0522">
              <w:softHyphen/>
              <w:t>тель, соис</w:t>
            </w:r>
            <w:r w:rsidRPr="009D0522"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 xml:space="preserve">Объем финансирования муниципальной программы, </w:t>
            </w:r>
          </w:p>
          <w:p w:rsidR="005A708B" w:rsidRPr="009D0522" w:rsidRDefault="005A708B" w:rsidP="0014062F">
            <w:pPr>
              <w:jc w:val="center"/>
            </w:pPr>
            <w:r w:rsidRPr="009D0522">
              <w:t>тыс. руб.</w:t>
            </w:r>
          </w:p>
        </w:tc>
      </w:tr>
      <w:tr w:rsidR="005A708B" w:rsidRPr="005C6AEC" w:rsidTr="0014062F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За весь пе</w:t>
            </w:r>
            <w:r w:rsidRPr="009D0522">
              <w:softHyphen/>
              <w:t>риод реализа</w:t>
            </w:r>
            <w:r w:rsidRPr="009D0522"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В том числе по годам</w:t>
            </w:r>
          </w:p>
        </w:tc>
      </w:tr>
      <w:tr w:rsidR="005A708B" w:rsidRPr="005C6AEC" w:rsidTr="0014062F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2021 год</w:t>
            </w:r>
          </w:p>
        </w:tc>
      </w:tr>
      <w:tr w:rsidR="005A708B" w:rsidRPr="005C6AEC" w:rsidTr="0014062F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  <w:r w:rsidRPr="009D0522"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  <w:r w:rsidRPr="009D0522"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  <w:r w:rsidRPr="009D0522"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  <w:r w:rsidRPr="009D0522"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  <w:r w:rsidRPr="009D0522"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8</w:t>
            </w:r>
          </w:p>
        </w:tc>
      </w:tr>
      <w:tr w:rsidR="005A708B" w:rsidRPr="005C6AEC" w:rsidTr="0014062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08B" w:rsidRPr="009D0522" w:rsidRDefault="005A708B" w:rsidP="0014062F">
            <w:pPr>
              <w:jc w:val="center"/>
            </w:pPr>
            <w:r w:rsidRPr="009D0522">
              <w:t>Муниципальная программа «Развитие дорожного хозяйства на территории Узколугского сельского</w:t>
            </w:r>
          </w:p>
          <w:p w:rsidR="005A708B" w:rsidRPr="009D0522" w:rsidRDefault="005A708B" w:rsidP="0014062F">
            <w:pPr>
              <w:jc w:val="center"/>
            </w:pPr>
            <w:r w:rsidRPr="009D0522">
              <w:t xml:space="preserve"> поселения» на 2019-2021 годы</w:t>
            </w:r>
          </w:p>
        </w:tc>
        <w:tc>
          <w:tcPr>
            <w:tcW w:w="1715" w:type="dxa"/>
          </w:tcPr>
          <w:p w:rsidR="005A708B" w:rsidRPr="005C6AEC" w:rsidRDefault="005A708B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5A708B" w:rsidRPr="005C6AEC" w:rsidRDefault="005A708B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5C6AEC" w:rsidRDefault="005A708B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A708B" w:rsidRPr="005C6AEC" w:rsidTr="009D052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Администрация  Узколугского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1769,2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566,2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504,3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698,7</w:t>
            </w:r>
          </w:p>
        </w:tc>
      </w:tr>
      <w:tr w:rsidR="005A708B" w:rsidRPr="005C6AEC" w:rsidTr="009D052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1769,2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566,2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504,3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</w:rPr>
              <w:t>698,7</w:t>
            </w:r>
          </w:p>
        </w:tc>
      </w:tr>
      <w:tr w:rsidR="005A708B" w:rsidRPr="005C6AEC" w:rsidTr="009D0522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</w:tr>
      <w:tr w:rsidR="005A708B" w:rsidRPr="005C6AEC" w:rsidTr="009D052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</w:tr>
      <w:tr w:rsidR="005A708B" w:rsidRPr="005C6AEC" w:rsidTr="009D052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внебюджетные источ</w:t>
            </w:r>
            <w:r w:rsidRPr="009D0522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9D052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Основное мероприятие 1</w:t>
            </w:r>
          </w:p>
          <w:p w:rsidR="005A708B" w:rsidRPr="009D0522" w:rsidRDefault="005A708B" w:rsidP="0014062F">
            <w:pPr>
              <w:jc w:val="center"/>
            </w:pPr>
            <w:r w:rsidRPr="009D0522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Администрация 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133</w:t>
            </w:r>
            <w:r w:rsidRPr="009D0522">
              <w:rPr>
                <w:bCs/>
                <w:color w:val="000000"/>
              </w:rPr>
              <w:t>7,7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404</w:t>
            </w:r>
            <w:r w:rsidRPr="009D0522">
              <w:rPr>
                <w:bCs/>
                <w:color w:val="000000"/>
              </w:rPr>
              <w:t>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37</w:t>
            </w:r>
            <w:r w:rsidRPr="009D0522">
              <w:rPr>
                <w:bCs/>
                <w:color w:val="00000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55</w:t>
            </w:r>
            <w:r w:rsidRPr="009D0522">
              <w:rPr>
                <w:bCs/>
                <w:color w:val="000000"/>
              </w:rPr>
              <w:t>3,7</w:t>
            </w:r>
          </w:p>
        </w:tc>
      </w:tr>
      <w:tr w:rsidR="005A708B" w:rsidRPr="005C6AEC" w:rsidTr="009D052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133</w:t>
            </w:r>
            <w:r w:rsidRPr="009D0522">
              <w:rPr>
                <w:bCs/>
                <w:color w:val="000000"/>
              </w:rPr>
              <w:t>7,7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404</w:t>
            </w:r>
            <w:r w:rsidRPr="009D0522">
              <w:rPr>
                <w:bCs/>
                <w:color w:val="000000"/>
              </w:rPr>
              <w:t>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37</w:t>
            </w:r>
            <w:r w:rsidRPr="009D0522">
              <w:rPr>
                <w:bCs/>
                <w:color w:val="00000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55</w:t>
            </w:r>
            <w:r w:rsidRPr="009D0522">
              <w:rPr>
                <w:bCs/>
                <w:color w:val="000000"/>
              </w:rPr>
              <w:t>3,7</w:t>
            </w: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внебюджетные источ</w:t>
            </w:r>
            <w:r w:rsidRPr="009D0522"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  <w:rPr>
                <w:highlight w:val="yellow"/>
              </w:rPr>
            </w:pPr>
            <w:r w:rsidRPr="009D0522"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Мероприятие 1</w:t>
            </w:r>
          </w:p>
          <w:p w:rsidR="005A708B" w:rsidRPr="009D0522" w:rsidRDefault="005A708B" w:rsidP="0014062F">
            <w:pPr>
              <w:jc w:val="center"/>
            </w:pPr>
            <w:r w:rsidRPr="009D0522">
              <w:t>Ремонт и содержание автомобильных дорог общего пользования местного значения</w:t>
            </w:r>
          </w:p>
          <w:p w:rsidR="005A708B" w:rsidRPr="009D0522" w:rsidRDefault="005A708B" w:rsidP="0014062F">
            <w:pPr>
              <w:jc w:val="center"/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Администрация 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133</w:t>
            </w:r>
            <w:r w:rsidRPr="009D0522">
              <w:rPr>
                <w:bCs/>
                <w:color w:val="000000"/>
              </w:rPr>
              <w:t>7,7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87056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40</w:t>
            </w:r>
            <w:r w:rsidRPr="009D0522">
              <w:rPr>
                <w:bCs/>
                <w:color w:val="000000"/>
              </w:rPr>
              <w:t>4,7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37</w:t>
            </w:r>
            <w:r w:rsidRPr="009D0522">
              <w:rPr>
                <w:bCs/>
                <w:color w:val="00000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55</w:t>
            </w:r>
            <w:r w:rsidRPr="009D0522">
              <w:rPr>
                <w:bCs/>
                <w:color w:val="000000"/>
              </w:rPr>
              <w:t>3,7</w:t>
            </w:r>
          </w:p>
        </w:tc>
      </w:tr>
      <w:tr w:rsidR="005A708B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133</w:t>
            </w:r>
            <w:r w:rsidRPr="009D0522">
              <w:rPr>
                <w:bCs/>
                <w:color w:val="000000"/>
              </w:rPr>
              <w:t>7,7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404</w:t>
            </w:r>
            <w:r w:rsidRPr="009D0522">
              <w:rPr>
                <w:bCs/>
                <w:color w:val="000000"/>
              </w:rPr>
              <w:t>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37</w:t>
            </w:r>
            <w:r w:rsidRPr="009D0522">
              <w:rPr>
                <w:bCs/>
                <w:color w:val="000000"/>
              </w:rPr>
              <w:t>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bCs/>
                <w:color w:val="000000"/>
              </w:rPr>
            </w:pPr>
            <w:r w:rsidRPr="009D0522">
              <w:rPr>
                <w:bCs/>
                <w:color w:val="000000"/>
                <w:lang w:val="en-US"/>
              </w:rPr>
              <w:t>55</w:t>
            </w:r>
            <w:r w:rsidRPr="009D0522">
              <w:rPr>
                <w:bCs/>
                <w:color w:val="000000"/>
              </w:rPr>
              <w:t>3,7</w:t>
            </w: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внебюджетные источ</w:t>
            </w:r>
            <w:r w:rsidRPr="009D0522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Основное мероприятие 2</w:t>
            </w:r>
          </w:p>
          <w:p w:rsidR="005A708B" w:rsidRPr="009D0522" w:rsidRDefault="005A708B" w:rsidP="0014062F">
            <w:pPr>
              <w:jc w:val="center"/>
            </w:pPr>
            <w:r w:rsidRPr="009D0522"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Администрация  Узколугского сельского поселения</w:t>
            </w:r>
          </w:p>
          <w:p w:rsidR="005A708B" w:rsidRPr="009D0522" w:rsidRDefault="005A708B" w:rsidP="0014062F"/>
          <w:p w:rsidR="005A708B" w:rsidRPr="009D0522" w:rsidRDefault="005A708B" w:rsidP="00F64960">
            <w:pPr>
              <w:tabs>
                <w:tab w:val="left" w:pos="1290"/>
              </w:tabs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65,0</w:t>
            </w:r>
          </w:p>
        </w:tc>
      </w:tr>
      <w:tr w:rsidR="005A708B" w:rsidRPr="005C6AEC" w:rsidTr="0014062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65,0</w:t>
            </w:r>
          </w:p>
        </w:tc>
      </w:tr>
      <w:tr w:rsidR="005A708B" w:rsidRPr="005C6AEC" w:rsidTr="0014062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</w:tr>
      <w:tr w:rsidR="005A708B" w:rsidRPr="005C6AEC" w:rsidTr="0014062F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 </w:t>
            </w:r>
          </w:p>
        </w:tc>
      </w:tr>
      <w:tr w:rsidR="005A708B" w:rsidRPr="005C6AEC" w:rsidTr="0014062F">
        <w:trPr>
          <w:gridAfter w:val="3"/>
          <w:wAfter w:w="5145" w:type="dxa"/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внебюджетные источ</w:t>
            </w:r>
            <w:r w:rsidRPr="009D0522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  <w:r w:rsidRPr="009D0522"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  <w:rPr>
                <w:lang w:val="en-US"/>
              </w:rPr>
            </w:pPr>
            <w:r w:rsidRPr="009D0522">
              <w:t xml:space="preserve">Мероприятие </w:t>
            </w:r>
            <w:r w:rsidRPr="009D0522">
              <w:rPr>
                <w:lang w:val="en-US"/>
              </w:rPr>
              <w:t>1</w:t>
            </w:r>
          </w:p>
          <w:p w:rsidR="005A708B" w:rsidRPr="009D0522" w:rsidRDefault="005A708B" w:rsidP="0014062F">
            <w:pPr>
              <w:jc w:val="center"/>
            </w:pPr>
            <w:r w:rsidRPr="009D0522">
              <w:t>Организация уличного освещения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tabs>
                <w:tab w:val="left" w:pos="1290"/>
              </w:tabs>
              <w:jc w:val="center"/>
            </w:pPr>
            <w:r w:rsidRPr="009D0522">
              <w:t>Администрация  Узколугского сельского поселения</w:t>
            </w:r>
          </w:p>
          <w:p w:rsidR="005A708B" w:rsidRPr="009D0522" w:rsidRDefault="005A708B" w:rsidP="0014062F">
            <w:pPr>
              <w:tabs>
                <w:tab w:val="left" w:pos="1290"/>
              </w:tabs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45,0</w:t>
            </w:r>
          </w:p>
        </w:tc>
      </w:tr>
      <w:tr w:rsidR="005A708B" w:rsidRPr="005C6AEC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tabs>
                <w:tab w:val="left" w:pos="1290"/>
              </w:tabs>
              <w:jc w:val="center"/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285,0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125,0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45,0</w:t>
            </w:r>
          </w:p>
        </w:tc>
      </w:tr>
      <w:tr w:rsidR="005A708B" w:rsidRPr="005C6AEC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tabs>
                <w:tab w:val="left" w:pos="1290"/>
              </w:tabs>
              <w:jc w:val="center"/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tabs>
                <w:tab w:val="left" w:pos="1290"/>
              </w:tabs>
              <w:jc w:val="center"/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08B" w:rsidRPr="009D0522" w:rsidRDefault="005A708B" w:rsidP="0014062F">
            <w:pPr>
              <w:tabs>
                <w:tab w:val="left" w:pos="1290"/>
              </w:tabs>
              <w:jc w:val="center"/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внебюджетные источ</w:t>
            </w:r>
            <w:r w:rsidRPr="009D0522"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Основное мероприятие 3</w:t>
            </w:r>
          </w:p>
          <w:p w:rsidR="005A708B" w:rsidRPr="009D0522" w:rsidRDefault="005A708B" w:rsidP="0014062F">
            <w:pPr>
              <w:jc w:val="center"/>
            </w:pPr>
            <w:r w:rsidRPr="009D0522"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tabs>
                <w:tab w:val="left" w:pos="1290"/>
              </w:tabs>
              <w:jc w:val="center"/>
            </w:pPr>
            <w:r w:rsidRPr="009D0522">
              <w:t>Администрация  Узколугского сельского поселения</w:t>
            </w:r>
          </w:p>
          <w:p w:rsidR="005A708B" w:rsidRPr="009D0522" w:rsidRDefault="005A708B" w:rsidP="0014062F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146,5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80,0</w:t>
            </w:r>
          </w:p>
        </w:tc>
      </w:tr>
      <w:tr w:rsidR="005A708B" w:rsidRPr="005C6AEC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87056F">
            <w:pPr>
              <w:jc w:val="center"/>
            </w:pPr>
            <w:r w:rsidRPr="009D0522">
              <w:t>146,5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80,0</w:t>
            </w: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F6496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внебюджетные источ</w:t>
            </w:r>
            <w:r w:rsidRPr="009D0522"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  <w:rPr>
                <w:highlight w:val="yellow"/>
              </w:rPr>
            </w:pPr>
            <w:r w:rsidRPr="009D0522"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rPr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F6496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1.3.1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 xml:space="preserve">Мероприятие 1 </w:t>
            </w:r>
          </w:p>
          <w:p w:rsidR="005A708B" w:rsidRPr="009D0522" w:rsidRDefault="005A708B" w:rsidP="0014062F">
            <w:pPr>
              <w:jc w:val="center"/>
            </w:pPr>
            <w:r w:rsidRPr="009D0522">
              <w:rPr>
                <w:color w:val="00000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tabs>
                <w:tab w:val="left" w:pos="1290"/>
              </w:tabs>
              <w:jc w:val="center"/>
            </w:pPr>
            <w:r w:rsidRPr="009D0522">
              <w:t>Администрация  Узколугского сельского поселения</w:t>
            </w:r>
          </w:p>
          <w:p w:rsidR="005A708B" w:rsidRPr="009D0522" w:rsidRDefault="005A708B" w:rsidP="0014062F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146,5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80,0</w:t>
            </w:r>
          </w:p>
        </w:tc>
      </w:tr>
      <w:tr w:rsidR="005A708B" w:rsidRPr="005C6AEC" w:rsidTr="00F6496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146,5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  <w:r w:rsidRPr="009D0522">
              <w:t>80,0</w:t>
            </w:r>
          </w:p>
        </w:tc>
      </w:tr>
      <w:tr w:rsidR="005A708B" w:rsidRPr="005C6AEC" w:rsidTr="00F6496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F6496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  <w:tr w:rsidR="005A708B" w:rsidRPr="005C6AEC" w:rsidTr="00F6496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r w:rsidRPr="009D0522">
              <w:t>внебюджетные источ</w:t>
            </w:r>
            <w:r w:rsidRPr="009D0522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B" w:rsidRPr="009D0522" w:rsidRDefault="005A708B" w:rsidP="0014062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08B" w:rsidRPr="009D0522" w:rsidRDefault="005A708B" w:rsidP="0014062F">
            <w:pPr>
              <w:jc w:val="center"/>
            </w:pPr>
          </w:p>
        </w:tc>
      </w:tr>
    </w:tbl>
    <w:p w:rsidR="005A708B" w:rsidRPr="00AF547C" w:rsidRDefault="005A708B" w:rsidP="00A42E80">
      <w:pPr>
        <w:jc w:val="both"/>
        <w:rPr>
          <w:sz w:val="28"/>
          <w:szCs w:val="28"/>
        </w:rPr>
        <w:sectPr w:rsidR="005A708B" w:rsidRPr="00AF547C" w:rsidSect="009D0522">
          <w:pgSz w:w="16837" w:h="11905" w:orient="landscape"/>
          <w:pgMar w:top="899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5A708B" w:rsidRPr="000A5EDA" w:rsidRDefault="005A708B" w:rsidP="009D0522">
      <w:pPr>
        <w:jc w:val="both"/>
      </w:pPr>
    </w:p>
    <w:sectPr w:rsidR="005A708B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8B" w:rsidRDefault="005A708B">
      <w:r>
        <w:separator/>
      </w:r>
    </w:p>
  </w:endnote>
  <w:endnote w:type="continuationSeparator" w:id="0">
    <w:p w:rsidR="005A708B" w:rsidRDefault="005A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8B" w:rsidRDefault="005A708B">
      <w:r>
        <w:separator/>
      </w:r>
    </w:p>
  </w:footnote>
  <w:footnote w:type="continuationSeparator" w:id="0">
    <w:p w:rsidR="005A708B" w:rsidRDefault="005A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8B" w:rsidRPr="001F4999" w:rsidRDefault="005A708B" w:rsidP="00FA205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6A37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62F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941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E86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08B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D6D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056F"/>
    <w:rsid w:val="00871C82"/>
    <w:rsid w:val="00872B21"/>
    <w:rsid w:val="00873377"/>
    <w:rsid w:val="00876AB3"/>
    <w:rsid w:val="0088017B"/>
    <w:rsid w:val="0088155A"/>
    <w:rsid w:val="00881CCC"/>
    <w:rsid w:val="008835B4"/>
    <w:rsid w:val="00883F55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0522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37EC"/>
    <w:rsid w:val="00F64960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0941"/>
    <w:rPr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941"/>
    <w:rPr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10941"/>
    <w:rPr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1">
    <w:name w:val="Таблица"/>
    <w:basedOn w:val="Normal"/>
    <w:uiPriority w:val="99"/>
    <w:rsid w:val="00076C00"/>
    <w:pPr>
      <w:suppressAutoHyphens/>
      <w:jc w:val="both"/>
    </w:pPr>
    <w:rPr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783</Words>
  <Characters>4468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2019-10-07T03:31:00Z</cp:lastPrinted>
  <dcterms:created xsi:type="dcterms:W3CDTF">2019-09-23T06:55:00Z</dcterms:created>
  <dcterms:modified xsi:type="dcterms:W3CDTF">2019-10-07T03:37:00Z</dcterms:modified>
</cp:coreProperties>
</file>